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C3" w:rsidRDefault="006139C3" w:rsidP="008E6F90">
      <w:pPr>
        <w:outlineLvl w:val="0"/>
      </w:pPr>
    </w:p>
    <w:p w:rsidR="006139C3" w:rsidRDefault="006139C3" w:rsidP="00F20787">
      <w:pPr>
        <w:ind w:left="3600" w:firstLine="720"/>
        <w:outlineLvl w:val="0"/>
      </w:pPr>
    </w:p>
    <w:p w:rsidR="006139C3" w:rsidRDefault="006139C3" w:rsidP="00517845">
      <w:pPr>
        <w:jc w:val="center"/>
        <w:outlineLvl w:val="0"/>
        <w:rPr>
          <w:b/>
          <w:bCs/>
        </w:rPr>
      </w:pPr>
      <w:r w:rsidRPr="00517845">
        <w:rPr>
          <w:b/>
          <w:bCs/>
        </w:rPr>
        <w:t>REKAPITULASI NILAI UJIAN SKRIPSI</w:t>
      </w:r>
    </w:p>
    <w:p w:rsidR="006139C3" w:rsidRDefault="006139C3" w:rsidP="00517845">
      <w:pPr>
        <w:jc w:val="center"/>
        <w:outlineLvl w:val="0"/>
        <w:rPr>
          <w:b/>
          <w:bCs/>
        </w:rPr>
      </w:pPr>
    </w:p>
    <w:p w:rsidR="006139C3" w:rsidRDefault="006139C3" w:rsidP="00517845">
      <w:pPr>
        <w:jc w:val="center"/>
        <w:outlineLvl w:val="0"/>
        <w:rPr>
          <w:b/>
          <w:bCs/>
        </w:rPr>
      </w:pPr>
    </w:p>
    <w:p w:rsidR="006139C3" w:rsidRDefault="006139C3" w:rsidP="00517845">
      <w:pPr>
        <w:outlineLvl w:val="0"/>
      </w:pPr>
      <w:r>
        <w:t xml:space="preserve">Nama Mahasiswa </w:t>
      </w:r>
      <w:r>
        <w:tab/>
        <w:t>: ....................................................................</w:t>
      </w:r>
    </w:p>
    <w:p w:rsidR="006139C3" w:rsidRDefault="006139C3" w:rsidP="00517845">
      <w:pPr>
        <w:outlineLvl w:val="0"/>
      </w:pPr>
      <w:r>
        <w:t>NPM</w:t>
      </w:r>
      <w:r>
        <w:tab/>
      </w:r>
      <w:r>
        <w:tab/>
      </w:r>
      <w:r>
        <w:tab/>
        <w:t>: ...................................................................</w:t>
      </w:r>
    </w:p>
    <w:p w:rsidR="006139C3" w:rsidRDefault="006139C3" w:rsidP="00517845">
      <w:pPr>
        <w:outlineLvl w:val="0"/>
      </w:pPr>
      <w:r>
        <w:t>Jurusan</w:t>
      </w:r>
      <w:r>
        <w:tab/>
      </w:r>
      <w:r>
        <w:tab/>
        <w:t>: ...................................................................</w:t>
      </w:r>
    </w:p>
    <w:p w:rsidR="006139C3" w:rsidRDefault="006139C3" w:rsidP="00517845">
      <w:pPr>
        <w:outlineLvl w:val="0"/>
      </w:pPr>
      <w:r>
        <w:t xml:space="preserve">Program Studi </w:t>
      </w:r>
      <w:r>
        <w:tab/>
        <w:t>: ...................................................................</w:t>
      </w:r>
    </w:p>
    <w:p w:rsidR="006139C3" w:rsidRDefault="006139C3" w:rsidP="00517845">
      <w:pPr>
        <w:outlineLvl w:val="0"/>
      </w:pPr>
      <w:r>
        <w:t xml:space="preserve">Judul </w:t>
      </w:r>
      <w:r>
        <w:tab/>
      </w:r>
      <w:r>
        <w:tab/>
      </w:r>
      <w:r>
        <w:tab/>
        <w:t>: ...................................................................</w:t>
      </w:r>
    </w:p>
    <w:p w:rsidR="006139C3" w:rsidRDefault="006139C3" w:rsidP="00517845">
      <w:pPr>
        <w:outlineLvl w:val="0"/>
      </w:pPr>
      <w:r>
        <w:tab/>
      </w:r>
      <w:r>
        <w:tab/>
      </w:r>
      <w:r>
        <w:tab/>
        <w:t xml:space="preserve">  ...................................................................</w:t>
      </w:r>
    </w:p>
    <w:p w:rsidR="006139C3" w:rsidRDefault="006139C3" w:rsidP="00517845">
      <w:pPr>
        <w:outlineLvl w:val="0"/>
      </w:pPr>
    </w:p>
    <w:p w:rsidR="006139C3" w:rsidRDefault="006139C3" w:rsidP="00517845">
      <w:pPr>
        <w:outlineLvl w:val="0"/>
      </w:pPr>
    </w:p>
    <w:p w:rsidR="006139C3" w:rsidRDefault="006139C3" w:rsidP="00517845">
      <w:pPr>
        <w:outlineLvl w:val="0"/>
      </w:pP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20"/>
        <w:gridCol w:w="1800"/>
        <w:gridCol w:w="1177"/>
        <w:gridCol w:w="1083"/>
        <w:gridCol w:w="980"/>
      </w:tblGrid>
      <w:tr w:rsidR="006139C3" w:rsidTr="00517845">
        <w:trPr>
          <w:trHeight w:val="337"/>
        </w:trPr>
        <w:tc>
          <w:tcPr>
            <w:tcW w:w="540" w:type="dxa"/>
          </w:tcPr>
          <w:p w:rsidR="006139C3" w:rsidRDefault="006139C3" w:rsidP="00FF3A48">
            <w:pPr>
              <w:jc w:val="both"/>
            </w:pPr>
            <w:r>
              <w:t>No</w:t>
            </w:r>
          </w:p>
        </w:tc>
        <w:tc>
          <w:tcPr>
            <w:tcW w:w="3420" w:type="dxa"/>
          </w:tcPr>
          <w:p w:rsidR="006139C3" w:rsidRDefault="006139C3" w:rsidP="00FF3A48">
            <w:pPr>
              <w:jc w:val="center"/>
            </w:pPr>
            <w:r>
              <w:t>Nama Penguji</w:t>
            </w:r>
          </w:p>
        </w:tc>
        <w:tc>
          <w:tcPr>
            <w:tcW w:w="1800" w:type="dxa"/>
          </w:tcPr>
          <w:p w:rsidR="006139C3" w:rsidRDefault="006139C3" w:rsidP="00FF3A48">
            <w:pPr>
              <w:jc w:val="center"/>
            </w:pPr>
            <w:r>
              <w:t>Jabatan</w:t>
            </w:r>
          </w:p>
        </w:tc>
        <w:tc>
          <w:tcPr>
            <w:tcW w:w="1177" w:type="dxa"/>
          </w:tcPr>
          <w:p w:rsidR="006139C3" w:rsidRDefault="006139C3" w:rsidP="00FF3A48">
            <w:pPr>
              <w:jc w:val="center"/>
            </w:pPr>
            <w:r>
              <w:t>Nilai</w:t>
            </w:r>
          </w:p>
        </w:tc>
        <w:tc>
          <w:tcPr>
            <w:tcW w:w="1083" w:type="dxa"/>
          </w:tcPr>
          <w:p w:rsidR="006139C3" w:rsidRDefault="006139C3" w:rsidP="00FF3A48">
            <w:pPr>
              <w:jc w:val="center"/>
            </w:pPr>
            <w:r>
              <w:t>Bobot</w:t>
            </w:r>
          </w:p>
        </w:tc>
        <w:tc>
          <w:tcPr>
            <w:tcW w:w="980" w:type="dxa"/>
          </w:tcPr>
          <w:p w:rsidR="006139C3" w:rsidRDefault="006139C3" w:rsidP="00FF3A48">
            <w:pPr>
              <w:jc w:val="center"/>
            </w:pPr>
            <w:r>
              <w:t>Nilai Akhir</w:t>
            </w:r>
          </w:p>
        </w:tc>
      </w:tr>
      <w:tr w:rsidR="006139C3" w:rsidTr="00517845">
        <w:tc>
          <w:tcPr>
            <w:tcW w:w="540" w:type="dxa"/>
          </w:tcPr>
          <w:p w:rsidR="006139C3" w:rsidRDefault="006139C3" w:rsidP="00FF3A48">
            <w:pPr>
              <w:jc w:val="both"/>
            </w:pPr>
          </w:p>
          <w:p w:rsidR="006139C3" w:rsidRDefault="006139C3" w:rsidP="00FF3A48">
            <w:pPr>
              <w:jc w:val="both"/>
            </w:pPr>
            <w:r>
              <w:t>1</w:t>
            </w:r>
          </w:p>
          <w:p w:rsidR="006139C3" w:rsidRDefault="006139C3" w:rsidP="00FF3A48">
            <w:pPr>
              <w:jc w:val="both"/>
            </w:pPr>
          </w:p>
        </w:tc>
        <w:tc>
          <w:tcPr>
            <w:tcW w:w="3420" w:type="dxa"/>
          </w:tcPr>
          <w:p w:rsidR="006139C3" w:rsidRDefault="006139C3" w:rsidP="00FF3A48">
            <w:pPr>
              <w:jc w:val="both"/>
            </w:pPr>
          </w:p>
          <w:p w:rsidR="006139C3" w:rsidRDefault="006139C3" w:rsidP="00FF3A48">
            <w:pPr>
              <w:jc w:val="both"/>
            </w:pPr>
            <w:r>
              <w:t>………………………………</w:t>
            </w:r>
          </w:p>
        </w:tc>
        <w:tc>
          <w:tcPr>
            <w:tcW w:w="1800" w:type="dxa"/>
          </w:tcPr>
          <w:p w:rsidR="006139C3" w:rsidRDefault="006139C3" w:rsidP="00FF3A48">
            <w:pPr>
              <w:jc w:val="both"/>
            </w:pPr>
          </w:p>
          <w:p w:rsidR="006139C3" w:rsidRDefault="006139C3" w:rsidP="00FF3A48">
            <w:pPr>
              <w:jc w:val="both"/>
            </w:pPr>
            <w:r>
              <w:t>Ketua</w:t>
            </w:r>
          </w:p>
        </w:tc>
        <w:tc>
          <w:tcPr>
            <w:tcW w:w="1177" w:type="dxa"/>
          </w:tcPr>
          <w:p w:rsidR="006139C3" w:rsidRDefault="006139C3" w:rsidP="00FF3A48">
            <w:pPr>
              <w:jc w:val="both"/>
            </w:pPr>
          </w:p>
        </w:tc>
        <w:tc>
          <w:tcPr>
            <w:tcW w:w="1083" w:type="dxa"/>
          </w:tcPr>
          <w:p w:rsidR="006139C3" w:rsidRDefault="006139C3" w:rsidP="00FF3A48">
            <w:pPr>
              <w:jc w:val="center"/>
            </w:pPr>
          </w:p>
          <w:p w:rsidR="006139C3" w:rsidRDefault="006139C3" w:rsidP="00FF3A48">
            <w:pPr>
              <w:jc w:val="center"/>
            </w:pPr>
            <w:r>
              <w:t>40%</w:t>
            </w:r>
          </w:p>
        </w:tc>
        <w:tc>
          <w:tcPr>
            <w:tcW w:w="980" w:type="dxa"/>
          </w:tcPr>
          <w:p w:rsidR="006139C3" w:rsidRDefault="006139C3" w:rsidP="00FF3A48">
            <w:pPr>
              <w:jc w:val="both"/>
            </w:pPr>
          </w:p>
        </w:tc>
      </w:tr>
      <w:tr w:rsidR="006139C3" w:rsidTr="00517845">
        <w:tc>
          <w:tcPr>
            <w:tcW w:w="540" w:type="dxa"/>
          </w:tcPr>
          <w:p w:rsidR="006139C3" w:rsidRDefault="006139C3" w:rsidP="00FF3A48">
            <w:pPr>
              <w:jc w:val="both"/>
            </w:pPr>
          </w:p>
          <w:p w:rsidR="006139C3" w:rsidRDefault="006139C3" w:rsidP="00FF3A48">
            <w:pPr>
              <w:jc w:val="both"/>
            </w:pPr>
            <w:r>
              <w:t>2</w:t>
            </w:r>
          </w:p>
          <w:p w:rsidR="006139C3" w:rsidRDefault="006139C3" w:rsidP="00FF3A48">
            <w:pPr>
              <w:jc w:val="both"/>
            </w:pPr>
          </w:p>
        </w:tc>
        <w:tc>
          <w:tcPr>
            <w:tcW w:w="3420" w:type="dxa"/>
          </w:tcPr>
          <w:p w:rsidR="006139C3" w:rsidRDefault="006139C3" w:rsidP="00FF3A48">
            <w:pPr>
              <w:jc w:val="both"/>
            </w:pPr>
          </w:p>
          <w:p w:rsidR="006139C3" w:rsidRDefault="006139C3" w:rsidP="00FF3A48">
            <w:pPr>
              <w:jc w:val="both"/>
            </w:pPr>
            <w:r>
              <w:t>………………………………</w:t>
            </w:r>
          </w:p>
        </w:tc>
        <w:tc>
          <w:tcPr>
            <w:tcW w:w="1800" w:type="dxa"/>
          </w:tcPr>
          <w:p w:rsidR="006139C3" w:rsidRDefault="006139C3" w:rsidP="00FF3A48">
            <w:pPr>
              <w:jc w:val="both"/>
            </w:pPr>
          </w:p>
          <w:p w:rsidR="006139C3" w:rsidRDefault="006139C3" w:rsidP="00FF3A48">
            <w:pPr>
              <w:jc w:val="both"/>
            </w:pPr>
            <w:r>
              <w:t>Penguji Utama</w:t>
            </w:r>
          </w:p>
        </w:tc>
        <w:tc>
          <w:tcPr>
            <w:tcW w:w="1177" w:type="dxa"/>
          </w:tcPr>
          <w:p w:rsidR="006139C3" w:rsidRDefault="006139C3" w:rsidP="00FF3A48">
            <w:pPr>
              <w:jc w:val="both"/>
            </w:pPr>
          </w:p>
        </w:tc>
        <w:tc>
          <w:tcPr>
            <w:tcW w:w="1083" w:type="dxa"/>
          </w:tcPr>
          <w:p w:rsidR="006139C3" w:rsidRDefault="006139C3" w:rsidP="00FF3A48">
            <w:pPr>
              <w:jc w:val="center"/>
            </w:pPr>
          </w:p>
          <w:p w:rsidR="006139C3" w:rsidRDefault="006139C3" w:rsidP="00FF3A48">
            <w:pPr>
              <w:jc w:val="center"/>
            </w:pPr>
            <w:r>
              <w:t>40%</w:t>
            </w:r>
          </w:p>
        </w:tc>
        <w:tc>
          <w:tcPr>
            <w:tcW w:w="980" w:type="dxa"/>
          </w:tcPr>
          <w:p w:rsidR="006139C3" w:rsidRDefault="006139C3" w:rsidP="00FF3A48">
            <w:pPr>
              <w:jc w:val="both"/>
            </w:pPr>
          </w:p>
        </w:tc>
      </w:tr>
      <w:tr w:rsidR="006139C3" w:rsidTr="00517845">
        <w:tc>
          <w:tcPr>
            <w:tcW w:w="540" w:type="dxa"/>
          </w:tcPr>
          <w:p w:rsidR="006139C3" w:rsidRDefault="006139C3" w:rsidP="00FF3A48">
            <w:pPr>
              <w:jc w:val="both"/>
            </w:pPr>
          </w:p>
          <w:p w:rsidR="006139C3" w:rsidRDefault="006139C3" w:rsidP="00FF3A48">
            <w:pPr>
              <w:jc w:val="both"/>
            </w:pPr>
            <w:r>
              <w:t>3</w:t>
            </w:r>
          </w:p>
          <w:p w:rsidR="006139C3" w:rsidRDefault="006139C3" w:rsidP="00FF3A48">
            <w:pPr>
              <w:jc w:val="both"/>
            </w:pPr>
          </w:p>
        </w:tc>
        <w:tc>
          <w:tcPr>
            <w:tcW w:w="3420" w:type="dxa"/>
          </w:tcPr>
          <w:p w:rsidR="006139C3" w:rsidRDefault="006139C3" w:rsidP="00FF3A48">
            <w:pPr>
              <w:jc w:val="both"/>
            </w:pPr>
          </w:p>
          <w:p w:rsidR="006139C3" w:rsidRDefault="006139C3" w:rsidP="00FF3A48">
            <w:pPr>
              <w:jc w:val="both"/>
            </w:pPr>
            <w:r>
              <w:t>………………………………</w:t>
            </w:r>
          </w:p>
        </w:tc>
        <w:tc>
          <w:tcPr>
            <w:tcW w:w="1800" w:type="dxa"/>
          </w:tcPr>
          <w:p w:rsidR="006139C3" w:rsidRDefault="006139C3" w:rsidP="00FF3A48">
            <w:pPr>
              <w:jc w:val="both"/>
            </w:pPr>
          </w:p>
          <w:p w:rsidR="006139C3" w:rsidRDefault="006139C3" w:rsidP="00FF3A48">
            <w:pPr>
              <w:jc w:val="both"/>
            </w:pPr>
            <w:r>
              <w:t>Sekretaris</w:t>
            </w:r>
          </w:p>
        </w:tc>
        <w:tc>
          <w:tcPr>
            <w:tcW w:w="1177" w:type="dxa"/>
          </w:tcPr>
          <w:p w:rsidR="006139C3" w:rsidRDefault="006139C3" w:rsidP="00FF3A48">
            <w:pPr>
              <w:jc w:val="both"/>
            </w:pPr>
          </w:p>
        </w:tc>
        <w:tc>
          <w:tcPr>
            <w:tcW w:w="1083" w:type="dxa"/>
          </w:tcPr>
          <w:p w:rsidR="006139C3" w:rsidRDefault="006139C3" w:rsidP="00FF3A48">
            <w:pPr>
              <w:jc w:val="center"/>
            </w:pPr>
          </w:p>
          <w:p w:rsidR="006139C3" w:rsidRDefault="006139C3" w:rsidP="00FF3A48">
            <w:pPr>
              <w:jc w:val="center"/>
            </w:pPr>
            <w:r>
              <w:t>20%</w:t>
            </w:r>
          </w:p>
        </w:tc>
        <w:tc>
          <w:tcPr>
            <w:tcW w:w="980" w:type="dxa"/>
          </w:tcPr>
          <w:p w:rsidR="006139C3" w:rsidRDefault="006139C3" w:rsidP="00FF3A48">
            <w:pPr>
              <w:jc w:val="both"/>
            </w:pPr>
          </w:p>
        </w:tc>
      </w:tr>
      <w:tr w:rsidR="006139C3" w:rsidTr="00517845">
        <w:tc>
          <w:tcPr>
            <w:tcW w:w="3960" w:type="dxa"/>
            <w:gridSpan w:val="2"/>
          </w:tcPr>
          <w:p w:rsidR="006139C3" w:rsidRDefault="006139C3" w:rsidP="00FF3A48">
            <w:pPr>
              <w:jc w:val="both"/>
            </w:pPr>
          </w:p>
        </w:tc>
        <w:tc>
          <w:tcPr>
            <w:tcW w:w="2977" w:type="dxa"/>
            <w:gridSpan w:val="2"/>
          </w:tcPr>
          <w:p w:rsidR="006139C3" w:rsidRDefault="006139C3" w:rsidP="00FF3A48">
            <w:pPr>
              <w:jc w:val="right"/>
            </w:pPr>
            <w:r>
              <w:t>Jumlah</w:t>
            </w:r>
          </w:p>
        </w:tc>
        <w:tc>
          <w:tcPr>
            <w:tcW w:w="1083" w:type="dxa"/>
          </w:tcPr>
          <w:p w:rsidR="006139C3" w:rsidRDefault="006139C3" w:rsidP="00FF3A48">
            <w:pPr>
              <w:jc w:val="center"/>
            </w:pPr>
            <w:r>
              <w:t>100%</w:t>
            </w:r>
          </w:p>
        </w:tc>
        <w:tc>
          <w:tcPr>
            <w:tcW w:w="980" w:type="dxa"/>
          </w:tcPr>
          <w:p w:rsidR="006139C3" w:rsidRDefault="006139C3" w:rsidP="00FF3A48">
            <w:pPr>
              <w:jc w:val="both"/>
            </w:pPr>
          </w:p>
        </w:tc>
      </w:tr>
      <w:tr w:rsidR="006139C3" w:rsidTr="00517845">
        <w:trPr>
          <w:trHeight w:val="438"/>
        </w:trPr>
        <w:tc>
          <w:tcPr>
            <w:tcW w:w="6937" w:type="dxa"/>
            <w:gridSpan w:val="4"/>
          </w:tcPr>
          <w:p w:rsidR="006139C3" w:rsidRDefault="006139C3" w:rsidP="00517845">
            <w:pPr>
              <w:jc w:val="center"/>
            </w:pPr>
            <w:r>
              <w:t>NILAI AKHIR UJIAN</w:t>
            </w:r>
          </w:p>
        </w:tc>
        <w:tc>
          <w:tcPr>
            <w:tcW w:w="1083" w:type="dxa"/>
          </w:tcPr>
          <w:p w:rsidR="006139C3" w:rsidRDefault="006139C3" w:rsidP="00FF3A48">
            <w:pPr>
              <w:jc w:val="both"/>
            </w:pPr>
          </w:p>
        </w:tc>
        <w:tc>
          <w:tcPr>
            <w:tcW w:w="980" w:type="dxa"/>
          </w:tcPr>
          <w:p w:rsidR="006139C3" w:rsidRDefault="006139C3" w:rsidP="00FF3A48">
            <w:pPr>
              <w:jc w:val="both"/>
            </w:pPr>
          </w:p>
        </w:tc>
      </w:tr>
      <w:tr w:rsidR="006139C3">
        <w:tc>
          <w:tcPr>
            <w:tcW w:w="6937" w:type="dxa"/>
            <w:gridSpan w:val="4"/>
          </w:tcPr>
          <w:p w:rsidR="006139C3" w:rsidRDefault="006139C3" w:rsidP="00517845">
            <w:pPr>
              <w:jc w:val="center"/>
            </w:pPr>
            <w:r>
              <w:t>HURUF MUTU</w:t>
            </w:r>
          </w:p>
        </w:tc>
        <w:tc>
          <w:tcPr>
            <w:tcW w:w="1083" w:type="dxa"/>
          </w:tcPr>
          <w:p w:rsidR="006139C3" w:rsidRDefault="006139C3" w:rsidP="00FF3A48">
            <w:pPr>
              <w:jc w:val="both"/>
            </w:pPr>
          </w:p>
        </w:tc>
        <w:tc>
          <w:tcPr>
            <w:tcW w:w="980" w:type="dxa"/>
          </w:tcPr>
          <w:p w:rsidR="006139C3" w:rsidRDefault="006139C3" w:rsidP="00FF3A48">
            <w:pPr>
              <w:jc w:val="both"/>
            </w:pPr>
          </w:p>
        </w:tc>
      </w:tr>
    </w:tbl>
    <w:p w:rsidR="006139C3" w:rsidRPr="00517845" w:rsidRDefault="006139C3" w:rsidP="00517845">
      <w:pPr>
        <w:outlineLvl w:val="0"/>
      </w:pPr>
    </w:p>
    <w:p w:rsidR="006139C3" w:rsidRPr="00517845" w:rsidRDefault="006139C3" w:rsidP="00517845">
      <w:pPr>
        <w:outlineLvl w:val="0"/>
        <w:rPr>
          <w:b/>
          <w:bCs/>
        </w:rPr>
      </w:pPr>
      <w:r w:rsidRPr="00517845">
        <w:rPr>
          <w:b/>
          <w:bCs/>
        </w:rPr>
        <w:t>Tim Penguji</w:t>
      </w:r>
    </w:p>
    <w:tbl>
      <w:tblPr>
        <w:tblW w:w="8820" w:type="dxa"/>
        <w:tblInd w:w="182" w:type="dxa"/>
        <w:tblLayout w:type="fixed"/>
        <w:tblLook w:val="01E0"/>
      </w:tblPr>
      <w:tblGrid>
        <w:gridCol w:w="523"/>
        <w:gridCol w:w="1817"/>
        <w:gridCol w:w="3780"/>
        <w:gridCol w:w="2700"/>
      </w:tblGrid>
      <w:tr w:rsidR="006139C3" w:rsidTr="00517845">
        <w:trPr>
          <w:trHeight w:val="256"/>
        </w:trPr>
        <w:tc>
          <w:tcPr>
            <w:tcW w:w="523" w:type="dxa"/>
          </w:tcPr>
          <w:p w:rsidR="006139C3" w:rsidRDefault="006139C3" w:rsidP="00FF3A48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1817" w:type="dxa"/>
          </w:tcPr>
          <w:p w:rsidR="006139C3" w:rsidRDefault="006139C3" w:rsidP="00FF3A48">
            <w:pPr>
              <w:spacing w:line="360" w:lineRule="auto"/>
              <w:jc w:val="both"/>
            </w:pPr>
            <w:r>
              <w:t>Ketua</w:t>
            </w:r>
          </w:p>
        </w:tc>
        <w:tc>
          <w:tcPr>
            <w:tcW w:w="3780" w:type="dxa"/>
          </w:tcPr>
          <w:p w:rsidR="006139C3" w:rsidRDefault="006139C3" w:rsidP="00FF3A48">
            <w:pPr>
              <w:spacing w:line="360" w:lineRule="auto"/>
              <w:jc w:val="both"/>
            </w:pPr>
          </w:p>
        </w:tc>
        <w:tc>
          <w:tcPr>
            <w:tcW w:w="2700" w:type="dxa"/>
          </w:tcPr>
          <w:p w:rsidR="006139C3" w:rsidRDefault="006139C3" w:rsidP="00FF3A48">
            <w:pPr>
              <w:spacing w:line="360" w:lineRule="auto"/>
              <w:jc w:val="both"/>
            </w:pPr>
            <w:r>
              <w:t>…………………………</w:t>
            </w:r>
          </w:p>
        </w:tc>
      </w:tr>
      <w:tr w:rsidR="006139C3" w:rsidTr="00517845">
        <w:tc>
          <w:tcPr>
            <w:tcW w:w="523" w:type="dxa"/>
          </w:tcPr>
          <w:p w:rsidR="006139C3" w:rsidRDefault="006139C3" w:rsidP="00FF3A48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1817" w:type="dxa"/>
          </w:tcPr>
          <w:p w:rsidR="006139C3" w:rsidRDefault="006139C3" w:rsidP="00FF3A48">
            <w:pPr>
              <w:spacing w:line="360" w:lineRule="auto"/>
              <w:jc w:val="both"/>
            </w:pPr>
            <w:r>
              <w:t>Penguji Utama</w:t>
            </w:r>
          </w:p>
        </w:tc>
        <w:tc>
          <w:tcPr>
            <w:tcW w:w="3780" w:type="dxa"/>
          </w:tcPr>
          <w:p w:rsidR="006139C3" w:rsidRDefault="006139C3" w:rsidP="00FF3A48">
            <w:pPr>
              <w:spacing w:line="360" w:lineRule="auto"/>
              <w:jc w:val="both"/>
            </w:pPr>
          </w:p>
        </w:tc>
        <w:tc>
          <w:tcPr>
            <w:tcW w:w="2700" w:type="dxa"/>
          </w:tcPr>
          <w:p w:rsidR="006139C3" w:rsidRDefault="006139C3" w:rsidP="00FF3A48">
            <w:pPr>
              <w:spacing w:line="360" w:lineRule="auto"/>
              <w:jc w:val="both"/>
            </w:pPr>
            <w:r>
              <w:t>…………………………</w:t>
            </w:r>
          </w:p>
        </w:tc>
      </w:tr>
      <w:tr w:rsidR="006139C3" w:rsidTr="00517845">
        <w:tc>
          <w:tcPr>
            <w:tcW w:w="523" w:type="dxa"/>
          </w:tcPr>
          <w:p w:rsidR="006139C3" w:rsidRDefault="006139C3" w:rsidP="00FF3A48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1817" w:type="dxa"/>
          </w:tcPr>
          <w:p w:rsidR="006139C3" w:rsidRDefault="006139C3" w:rsidP="00FF3A48">
            <w:pPr>
              <w:spacing w:line="360" w:lineRule="auto"/>
              <w:jc w:val="both"/>
            </w:pPr>
            <w:r>
              <w:t>Sekretaris</w:t>
            </w:r>
          </w:p>
        </w:tc>
        <w:tc>
          <w:tcPr>
            <w:tcW w:w="3780" w:type="dxa"/>
          </w:tcPr>
          <w:p w:rsidR="006139C3" w:rsidRDefault="006139C3" w:rsidP="00FF3A48">
            <w:pPr>
              <w:spacing w:line="360" w:lineRule="auto"/>
              <w:jc w:val="both"/>
            </w:pPr>
          </w:p>
        </w:tc>
        <w:tc>
          <w:tcPr>
            <w:tcW w:w="2700" w:type="dxa"/>
          </w:tcPr>
          <w:p w:rsidR="006139C3" w:rsidRDefault="006139C3" w:rsidP="00FF3A48">
            <w:pPr>
              <w:spacing w:line="360" w:lineRule="auto"/>
              <w:jc w:val="both"/>
            </w:pPr>
            <w:r>
              <w:t>…………………………</w:t>
            </w:r>
          </w:p>
        </w:tc>
      </w:tr>
    </w:tbl>
    <w:p w:rsidR="006139C3" w:rsidRDefault="006139C3" w:rsidP="00517845">
      <w:pPr>
        <w:ind w:left="5760"/>
        <w:jc w:val="both"/>
      </w:pPr>
    </w:p>
    <w:p w:rsidR="006139C3" w:rsidRDefault="006139C3" w:rsidP="00517845">
      <w:pPr>
        <w:ind w:left="5760"/>
        <w:jc w:val="both"/>
      </w:pPr>
    </w:p>
    <w:p w:rsidR="006139C3" w:rsidRDefault="006139C3" w:rsidP="00517845">
      <w:pPr>
        <w:ind w:left="5760"/>
        <w:jc w:val="both"/>
      </w:pPr>
      <w:r>
        <w:t>BandarLampung,                 2013</w:t>
      </w:r>
    </w:p>
    <w:p w:rsidR="006139C3" w:rsidRDefault="006139C3" w:rsidP="0051784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Ketua Tim Penguji,</w:t>
      </w:r>
    </w:p>
    <w:p w:rsidR="006139C3" w:rsidRDefault="006139C3" w:rsidP="00517845">
      <w:pPr>
        <w:jc w:val="both"/>
      </w:pPr>
    </w:p>
    <w:p w:rsidR="006139C3" w:rsidRDefault="006139C3" w:rsidP="00517845">
      <w:pPr>
        <w:jc w:val="both"/>
      </w:pPr>
    </w:p>
    <w:p w:rsidR="006139C3" w:rsidRDefault="006139C3" w:rsidP="00517845">
      <w:pPr>
        <w:jc w:val="both"/>
      </w:pPr>
    </w:p>
    <w:p w:rsidR="006139C3" w:rsidRDefault="006139C3" w:rsidP="00517845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:rsidR="006139C3" w:rsidRPr="008E6F90" w:rsidRDefault="006139C3" w:rsidP="00517845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  ………………….</w:t>
      </w:r>
    </w:p>
    <w:sectPr w:rsidR="006139C3" w:rsidRPr="008E6F90" w:rsidSect="00EC49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9C3" w:rsidRDefault="006139C3" w:rsidP="006017BC">
      <w:r>
        <w:separator/>
      </w:r>
    </w:p>
  </w:endnote>
  <w:endnote w:type="continuationSeparator" w:id="1">
    <w:p w:rsidR="006139C3" w:rsidRDefault="006139C3" w:rsidP="00601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9C3" w:rsidRDefault="006139C3" w:rsidP="006017BC">
      <w:r>
        <w:separator/>
      </w:r>
    </w:p>
  </w:footnote>
  <w:footnote w:type="continuationSeparator" w:id="1">
    <w:p w:rsidR="006139C3" w:rsidRDefault="006139C3" w:rsidP="00601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C3" w:rsidRDefault="006139C3" w:rsidP="006017BC">
    <w:pPr>
      <w:ind w:left="720" w:firstLine="720"/>
      <w:jc w:val="center"/>
      <w:rPr>
        <w:b/>
        <w:bC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style="position:absolute;left:0;text-align:left;margin-left:.75pt;margin-top:-.9pt;width:60pt;height:72.75pt;z-index:251660288;visibility:visible">
          <v:imagedata r:id="rId1" o:title=""/>
        </v:shape>
      </w:pict>
    </w:r>
    <w:r>
      <w:rPr>
        <w:b/>
        <w:bCs/>
        <w:sz w:val="28"/>
        <w:szCs w:val="28"/>
      </w:rPr>
      <w:t>KEMENTERIAN  PENDIDIKAN  DAN KEBUDAYAAN RI</w:t>
    </w:r>
  </w:p>
  <w:p w:rsidR="006139C3" w:rsidRDefault="006139C3" w:rsidP="006017BC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UNIVERSITAS LAMPUNG</w:t>
    </w:r>
  </w:p>
  <w:p w:rsidR="006139C3" w:rsidRDefault="006139C3" w:rsidP="006017BC">
    <w:pPr>
      <w:ind w:firstLine="72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FAKULTAS KEGURUAN DAN ILMU PENDIDIKAN</w:t>
    </w:r>
  </w:p>
  <w:p w:rsidR="006139C3" w:rsidRPr="006017BC" w:rsidRDefault="006139C3" w:rsidP="006017BC">
    <w:pPr>
      <w:ind w:firstLine="720"/>
      <w:jc w:val="center"/>
      <w:rPr>
        <w:sz w:val="20"/>
        <w:szCs w:val="20"/>
      </w:rPr>
    </w:pPr>
    <w:r w:rsidRPr="006017BC">
      <w:rPr>
        <w:sz w:val="20"/>
        <w:szCs w:val="20"/>
      </w:rPr>
      <w:t>Jalan Soemantri Brojonegoro No.1 Gedungmeneng Bandar Lampung 34145</w:t>
    </w:r>
  </w:p>
  <w:p w:rsidR="006139C3" w:rsidRDefault="006139C3" w:rsidP="006017BC">
    <w:pPr>
      <w:pStyle w:val="NoSpacing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6017BC">
      <w:rPr>
        <w:rFonts w:ascii="Times New Roman" w:hAnsi="Times New Roman" w:cs="Times New Roman"/>
        <w:sz w:val="20"/>
        <w:szCs w:val="20"/>
      </w:rPr>
      <w:t>Telepon (0721) 704624 Faximile  (0721) 704624</w:t>
    </w:r>
  </w:p>
  <w:p w:rsidR="006139C3" w:rsidRPr="006017BC" w:rsidRDefault="006139C3" w:rsidP="006017BC">
    <w:pPr>
      <w:pStyle w:val="NoSpacing"/>
      <w:jc w:val="center"/>
      <w:rPr>
        <w:rFonts w:ascii="Times New Roman" w:hAnsi="Times New Roman" w:cs="Times New Roman"/>
      </w:rPr>
    </w:pPr>
    <w:r>
      <w:rPr>
        <w:noProof/>
        <w:lang w:eastAsia="id-ID"/>
      </w:rPr>
      <w:pict>
        <v:line id="_x0000_s2050" style="position:absolute;left:0;text-align:left;z-index:251661312" from="-.75pt,4.3pt" to="450.75pt,4.3pt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2AF1"/>
    <w:multiLevelType w:val="hybridMultilevel"/>
    <w:tmpl w:val="A9D4D638"/>
    <w:lvl w:ilvl="0" w:tplc="080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862B8"/>
    <w:multiLevelType w:val="hybridMultilevel"/>
    <w:tmpl w:val="49A0CB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7BC"/>
    <w:rsid w:val="000C7145"/>
    <w:rsid w:val="00250692"/>
    <w:rsid w:val="00345AFA"/>
    <w:rsid w:val="003E43A7"/>
    <w:rsid w:val="00466683"/>
    <w:rsid w:val="00517845"/>
    <w:rsid w:val="006017BC"/>
    <w:rsid w:val="006139C3"/>
    <w:rsid w:val="0087556A"/>
    <w:rsid w:val="008B2B28"/>
    <w:rsid w:val="008E6F90"/>
    <w:rsid w:val="00922EEE"/>
    <w:rsid w:val="00A43FC1"/>
    <w:rsid w:val="00C8360E"/>
    <w:rsid w:val="00D56437"/>
    <w:rsid w:val="00D66811"/>
    <w:rsid w:val="00EC49E0"/>
    <w:rsid w:val="00F20787"/>
    <w:rsid w:val="00F41D54"/>
    <w:rsid w:val="00FF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017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17BC"/>
  </w:style>
  <w:style w:type="paragraph" w:styleId="Footer">
    <w:name w:val="footer"/>
    <w:basedOn w:val="Normal"/>
    <w:link w:val="FooterChar"/>
    <w:uiPriority w:val="99"/>
    <w:semiHidden/>
    <w:rsid w:val="006017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17BC"/>
  </w:style>
  <w:style w:type="paragraph" w:styleId="NoSpacing">
    <w:name w:val="No Spacing"/>
    <w:uiPriority w:val="99"/>
    <w:qFormat/>
    <w:rsid w:val="006017BC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9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139</Words>
  <Characters>793</Characters>
  <Application>Microsoft Office Outlook</Application>
  <DocSecurity>0</DocSecurity>
  <Lines>0</Lines>
  <Paragraphs>0</Paragraphs>
  <ScaleCrop>false</ScaleCrop>
  <Company>JUVENTUS.FC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</dc:title>
  <dc:subject/>
  <dc:creator>chasdye</dc:creator>
  <cp:keywords/>
  <dc:description/>
  <cp:lastModifiedBy>chasdye</cp:lastModifiedBy>
  <cp:revision>2</cp:revision>
  <dcterms:created xsi:type="dcterms:W3CDTF">2013-09-18T03:31:00Z</dcterms:created>
  <dcterms:modified xsi:type="dcterms:W3CDTF">2013-09-18T03:31:00Z</dcterms:modified>
</cp:coreProperties>
</file>