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3B" w:rsidRDefault="0005553B" w:rsidP="008E6F90">
      <w:pPr>
        <w:outlineLvl w:val="0"/>
      </w:pPr>
    </w:p>
    <w:p w:rsidR="0005553B" w:rsidRDefault="0005553B" w:rsidP="00F20787">
      <w:pPr>
        <w:ind w:left="3600" w:firstLine="720"/>
        <w:outlineLvl w:val="0"/>
      </w:pPr>
    </w:p>
    <w:p w:rsidR="0005553B" w:rsidRPr="006B5568" w:rsidRDefault="0005553B" w:rsidP="00517845">
      <w:pPr>
        <w:jc w:val="center"/>
        <w:outlineLvl w:val="0"/>
        <w:rPr>
          <w:b/>
          <w:bCs/>
        </w:rPr>
      </w:pPr>
      <w:r w:rsidRPr="006B5568">
        <w:rPr>
          <w:b/>
          <w:bCs/>
        </w:rPr>
        <w:t>SARAN-SARAN PERBAIKAN UJIAN SKRIPSI</w:t>
      </w:r>
    </w:p>
    <w:p w:rsidR="0005553B" w:rsidRDefault="0005553B" w:rsidP="00722D5E">
      <w:pPr>
        <w:outlineLvl w:val="0"/>
        <w:rPr>
          <w:b/>
          <w:bCs/>
        </w:rPr>
      </w:pPr>
    </w:p>
    <w:p w:rsidR="0005553B" w:rsidRDefault="0005553B" w:rsidP="00517845">
      <w:pPr>
        <w:outlineLvl w:val="0"/>
      </w:pPr>
      <w:r>
        <w:t xml:space="preserve">Nama Mahasiswa </w:t>
      </w:r>
      <w:r>
        <w:tab/>
        <w:t>: ....................................................................</w:t>
      </w:r>
    </w:p>
    <w:p w:rsidR="0005553B" w:rsidRDefault="0005553B" w:rsidP="00517845">
      <w:pPr>
        <w:outlineLvl w:val="0"/>
      </w:pPr>
      <w:r>
        <w:t>NPM</w:t>
      </w:r>
      <w:r>
        <w:tab/>
      </w:r>
      <w:r>
        <w:tab/>
      </w:r>
      <w:r>
        <w:tab/>
        <w:t>: ...................................................................</w:t>
      </w:r>
    </w:p>
    <w:p w:rsidR="0005553B" w:rsidRDefault="0005553B" w:rsidP="00517845">
      <w:pPr>
        <w:outlineLvl w:val="0"/>
      </w:pPr>
      <w:r>
        <w:t>Jurusan</w:t>
      </w:r>
      <w:r>
        <w:tab/>
      </w:r>
      <w:r>
        <w:tab/>
        <w:t>: ...................................................................</w:t>
      </w:r>
    </w:p>
    <w:p w:rsidR="0005553B" w:rsidRDefault="0005553B" w:rsidP="00517845">
      <w:pPr>
        <w:outlineLvl w:val="0"/>
      </w:pPr>
      <w:r>
        <w:t xml:space="preserve">Program Studi </w:t>
      </w:r>
      <w:r>
        <w:tab/>
        <w:t>: ...................................................................</w:t>
      </w:r>
    </w:p>
    <w:p w:rsidR="0005553B" w:rsidRDefault="0005553B" w:rsidP="006B5568">
      <w:pPr>
        <w:jc w:val="both"/>
      </w:pPr>
    </w:p>
    <w:p w:rsidR="0005553B" w:rsidRDefault="0005553B" w:rsidP="006B5568">
      <w:pPr>
        <w:jc w:val="both"/>
      </w:pPr>
    </w:p>
    <w:p w:rsidR="0005553B" w:rsidRDefault="0005553B" w:rsidP="006B5568">
      <w:pPr>
        <w:jc w:val="both"/>
        <w:outlineLvl w:val="0"/>
        <w:rPr>
          <w:u w:val="single"/>
        </w:rPr>
      </w:pPr>
      <w:r>
        <w:rPr>
          <w:u w:val="single"/>
        </w:rPr>
        <w:t>Catatan perbaikan skripsi</w:t>
      </w:r>
    </w:p>
    <w:p w:rsidR="0005553B" w:rsidRDefault="0005553B" w:rsidP="006B5568">
      <w:pPr>
        <w:jc w:val="both"/>
        <w:rPr>
          <w:u w:val="single"/>
        </w:rPr>
      </w:pP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. .. . . . . . . . . . . . . . . . . . . . . . . . . . . . . . . . . . . . . . . . . . .  . . . . . . . . . . . . . . . . . . . . . . . . . . 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. . . . . . . . . . . . . . . . . .. . . . . . . . . .. . . . . . . . . . . . . . . . . . . . . . . . . . . . . . . . . . . . . . . . . . . . 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. . . . . . . . . . . . . . . . . . . . . . . . . . . . . . . . . . . . . . . . . . . . . . . . . . .. . . . . . . . . . . . . . . . . . . . 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. . . . . . . . . . . . . . . . . . . . . . . . . . . . . . . . . . . . . . . . . . . . . . . . . . . . . . . . . . . . . . . .. . . . .. . . 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 . . .  . . . . . . . . . . . . . .  . . . . . . . . . . . . . . . . . . . . . . . . . . . . . . . . . . . . . . . . . . . . .. . . . . . . . . . . 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. .. . . . . . . . . . . . . . . . . . . . . . . . . . . . . . . . . . . . . . . . . . . . . . . . . . . . . . . . . . . . . . . . . . . . . . 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. . . . . . . . . . . . . . . . . . . . . . . . . . . . . . . . . . . . . . . . . . . . . . . . . . . . . . . . . . . . . . . . . . . . . . . . 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 . . . . . . . . . . . . . . . . . . . . . . . . . . . . . . . . . . . . . . . . .. . . . . . . . . . . . . . . . . . . . . . . . . . . . . . ..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. . . . . . . . . . . . . . . . . . . . . . . . . . . . . . . . . . . . . . . . . . . . . . . . . . . . . . . . . .. . . . . . . . . .. .. . . . . . . . . . . . . . . . . . .. . . . . . . . .. . . . . . . . . . . . . . . . . . . . . . . . . . . . . . . . . . . … . . .. . . . . … . . . . . . . ..</w:t>
      </w:r>
    </w:p>
    <w:p w:rsidR="0005553B" w:rsidRDefault="0005553B" w:rsidP="006B5568">
      <w:pPr>
        <w:numPr>
          <w:ilvl w:val="0"/>
          <w:numId w:val="5"/>
        </w:numPr>
        <w:jc w:val="both"/>
      </w:pPr>
      <w:r>
        <w:t>. . . . . . . . . . . . . . . . . . . . . . . . . . . . . . . . . . . . . . . . . . . . . . . . . . . . . . . . . . . . . . . . . .. . . . . . . . . .. .. . . . . . . . . . . . . .</w:t>
      </w:r>
    </w:p>
    <w:p w:rsidR="0005553B" w:rsidRDefault="0005553B" w:rsidP="00722D5E">
      <w:pPr>
        <w:ind w:left="5760"/>
        <w:jc w:val="both"/>
      </w:pPr>
    </w:p>
    <w:p w:rsidR="0005553B" w:rsidRDefault="0005553B" w:rsidP="006B5568"/>
    <w:p w:rsidR="0005553B" w:rsidRDefault="0005553B" w:rsidP="00722D5E">
      <w:pPr>
        <w:ind w:left="5040" w:firstLine="720"/>
        <w:jc w:val="both"/>
      </w:pPr>
      <w:r>
        <w:t>Bandar Lampung,.................2013</w:t>
      </w:r>
    </w:p>
    <w:p w:rsidR="0005553B" w:rsidRDefault="0005553B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Pembimbing/Penguji</w:t>
      </w:r>
    </w:p>
    <w:p w:rsidR="0005553B" w:rsidRDefault="0005553B" w:rsidP="00722D5E">
      <w:pPr>
        <w:jc w:val="both"/>
      </w:pPr>
    </w:p>
    <w:p w:rsidR="0005553B" w:rsidRDefault="0005553B" w:rsidP="00722D5E">
      <w:pPr>
        <w:jc w:val="both"/>
      </w:pPr>
    </w:p>
    <w:p w:rsidR="0005553B" w:rsidRDefault="0005553B" w:rsidP="00722D5E">
      <w:pPr>
        <w:jc w:val="both"/>
      </w:pPr>
    </w:p>
    <w:p w:rsidR="0005553B" w:rsidRDefault="0005553B" w:rsidP="00722D5E">
      <w:pPr>
        <w:ind w:left="5760"/>
        <w:jc w:val="both"/>
      </w:pPr>
      <w:r>
        <w:t>……………………….</w:t>
      </w:r>
    </w:p>
    <w:p w:rsidR="0005553B" w:rsidRPr="008E6F90" w:rsidRDefault="0005553B" w:rsidP="00722D5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………………….</w:t>
      </w:r>
    </w:p>
    <w:sectPr w:rsidR="0005553B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3B" w:rsidRDefault="0005553B" w:rsidP="006017BC">
      <w:r>
        <w:separator/>
      </w:r>
    </w:p>
  </w:endnote>
  <w:endnote w:type="continuationSeparator" w:id="1">
    <w:p w:rsidR="0005553B" w:rsidRDefault="0005553B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3B" w:rsidRDefault="0005553B" w:rsidP="006017BC">
      <w:r>
        <w:separator/>
      </w:r>
    </w:p>
  </w:footnote>
  <w:footnote w:type="continuationSeparator" w:id="1">
    <w:p w:rsidR="0005553B" w:rsidRDefault="0005553B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B" w:rsidRDefault="0005553B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05553B" w:rsidRDefault="0005553B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5553B" w:rsidRDefault="0005553B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5553B" w:rsidRPr="006017BC" w:rsidRDefault="0005553B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5553B" w:rsidRDefault="0005553B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5553B" w:rsidRPr="006017BC" w:rsidRDefault="0005553B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A38"/>
    <w:multiLevelType w:val="hybridMultilevel"/>
    <w:tmpl w:val="8A68381A"/>
    <w:lvl w:ilvl="0" w:tplc="A6DA9F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D2AF9"/>
    <w:multiLevelType w:val="hybridMultilevel"/>
    <w:tmpl w:val="FE6295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37CB4"/>
    <w:multiLevelType w:val="hybridMultilevel"/>
    <w:tmpl w:val="1E8A0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5553B"/>
    <w:rsid w:val="000C7145"/>
    <w:rsid w:val="00250692"/>
    <w:rsid w:val="00345AFA"/>
    <w:rsid w:val="003E43A7"/>
    <w:rsid w:val="00466683"/>
    <w:rsid w:val="00517845"/>
    <w:rsid w:val="006017BC"/>
    <w:rsid w:val="006B5568"/>
    <w:rsid w:val="00722D5E"/>
    <w:rsid w:val="0087556A"/>
    <w:rsid w:val="008B2B28"/>
    <w:rsid w:val="008E6F90"/>
    <w:rsid w:val="00922EEE"/>
    <w:rsid w:val="00A43FC1"/>
    <w:rsid w:val="00C8360E"/>
    <w:rsid w:val="00D56437"/>
    <w:rsid w:val="00D66811"/>
    <w:rsid w:val="00EC49E0"/>
    <w:rsid w:val="00F20787"/>
    <w:rsid w:val="00F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339</Words>
  <Characters>1934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</dc:title>
  <dc:subject/>
  <dc:creator>chasdye</dc:creator>
  <cp:keywords/>
  <dc:description/>
  <cp:lastModifiedBy>chasdye</cp:lastModifiedBy>
  <cp:revision>2</cp:revision>
  <dcterms:created xsi:type="dcterms:W3CDTF">2013-09-18T03:39:00Z</dcterms:created>
  <dcterms:modified xsi:type="dcterms:W3CDTF">2013-09-18T03:39:00Z</dcterms:modified>
</cp:coreProperties>
</file>